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Bonamic11"/>
        </w:rPr>
        <w:alias w:val="Firma"/>
        <w:tag w:val="tag-firma"/>
        <w:id w:val="1972637877"/>
        <w:placeholder>
          <w:docPart w:val="006309E3ACCD448F872F024E17CAF8F8"/>
        </w:placeholder>
        <w:showingPlcHdr/>
        <w15:color w:val="FF0000"/>
        <w:docPartList>
          <w:docPartGallery w:val="Quick Parts"/>
        </w:docPartList>
      </w:sdtPr>
      <w:sdtEndPr>
        <w:rPr>
          <w:rStyle w:val="Absatz-Standardschriftart"/>
          <w:rFonts w:asciiTheme="minorHAnsi" w:hAnsiTheme="minorHAnsi"/>
          <w:color w:val="auto"/>
        </w:rPr>
      </w:sdtEndPr>
      <w:sdtContent>
        <w:p w14:paraId="5E614F0F" w14:textId="77777777" w:rsidR="00274B0C" w:rsidRPr="00812043" w:rsidRDefault="00274B0C" w:rsidP="00274B0C">
          <w:pPr>
            <w:spacing w:after="0"/>
          </w:pPr>
          <w:r>
            <w:rPr>
              <w:rStyle w:val="Bonamic11"/>
              <w:color w:val="FF0000"/>
            </w:rPr>
            <w:t>Firmenname</w:t>
          </w:r>
        </w:p>
      </w:sdtContent>
    </w:sdt>
    <w:sdt>
      <w:sdtPr>
        <w:rPr>
          <w:rStyle w:val="Bonamic11"/>
        </w:rPr>
        <w:alias w:val="Vertragsinhaber"/>
        <w:tag w:val="tag_Vinhaber"/>
        <w:id w:val="1164052712"/>
        <w:placeholder>
          <w:docPart w:val="4313E189D7654334B4027C2B7CFB2633"/>
        </w:placeholder>
        <w:showingPlcHdr/>
        <w15:color w:val="FF0000"/>
        <w:docPartList>
          <w:docPartGallery w:val="Quick Parts"/>
        </w:docPartList>
      </w:sdtPr>
      <w:sdtEndPr>
        <w:rPr>
          <w:rStyle w:val="Absatz-Standardschriftart"/>
          <w:rFonts w:asciiTheme="minorHAnsi" w:hAnsiTheme="minorHAnsi"/>
          <w:color w:val="auto"/>
        </w:rPr>
      </w:sdtEndPr>
      <w:sdtContent>
        <w:p w14:paraId="5622D1C2" w14:textId="77777777" w:rsidR="00274B0C" w:rsidRPr="00812043" w:rsidRDefault="00274B0C" w:rsidP="00274B0C">
          <w:pPr>
            <w:spacing w:after="0"/>
          </w:pPr>
          <w:r>
            <w:rPr>
              <w:rStyle w:val="Bonamic11"/>
              <w:color w:val="FF0000"/>
            </w:rPr>
            <w:t>Name des Vertragsinhaber</w:t>
          </w:r>
        </w:p>
      </w:sdtContent>
    </w:sdt>
    <w:sdt>
      <w:sdtPr>
        <w:rPr>
          <w:rStyle w:val="Bonamic11"/>
        </w:rPr>
        <w:alias w:val="Adresse"/>
        <w:tag w:val="tag_adresse"/>
        <w:id w:val="-19938744"/>
        <w:placeholder>
          <w:docPart w:val="16A528E143C045ABABB53B561149E8D2"/>
        </w:placeholder>
        <w:showingPlcHdr/>
        <w15:color w:val="FF0000"/>
        <w:docPartList>
          <w:docPartGallery w:val="Quick Parts"/>
        </w:docPartList>
      </w:sdtPr>
      <w:sdtEndPr>
        <w:rPr>
          <w:rStyle w:val="Absatz-Standardschriftart"/>
          <w:rFonts w:asciiTheme="minorHAnsi" w:hAnsiTheme="minorHAnsi"/>
          <w:color w:val="auto"/>
        </w:rPr>
      </w:sdtEndPr>
      <w:sdtContent>
        <w:p w14:paraId="10D5DB1E" w14:textId="77777777" w:rsidR="00274B0C" w:rsidRPr="00812043" w:rsidRDefault="00274B0C" w:rsidP="00274B0C">
          <w:pPr>
            <w:spacing w:after="0"/>
          </w:pPr>
          <w:r>
            <w:rPr>
              <w:rStyle w:val="Bonamic11"/>
              <w:color w:val="FF0000"/>
            </w:rPr>
            <w:t>Adresse</w:t>
          </w:r>
        </w:p>
      </w:sdtContent>
    </w:sdt>
    <w:sdt>
      <w:sdtPr>
        <w:rPr>
          <w:rStyle w:val="Bonamic11"/>
        </w:rPr>
        <w:alias w:val="PLZ"/>
        <w:tag w:val="tag_plz"/>
        <w:id w:val="-205716570"/>
        <w:placeholder>
          <w:docPart w:val="A9BD9ADEBCC4444F9B978A98A263359C"/>
        </w:placeholder>
        <w:showingPlcHdr/>
        <w15:color w:val="FF0000"/>
        <w:docPartList>
          <w:docPartGallery w:val="Quick Parts"/>
        </w:docPartList>
      </w:sdtPr>
      <w:sdtEndPr>
        <w:rPr>
          <w:rStyle w:val="Absatz-Standardschriftart"/>
          <w:rFonts w:asciiTheme="minorHAnsi" w:hAnsiTheme="minorHAnsi"/>
          <w:color w:val="auto"/>
        </w:rPr>
      </w:sdtEndPr>
      <w:sdtContent>
        <w:p w14:paraId="7743C6FE" w14:textId="77777777" w:rsidR="00274B0C" w:rsidRPr="0086589F" w:rsidRDefault="00274B0C" w:rsidP="00274B0C">
          <w:pPr>
            <w:spacing w:after="0"/>
            <w:rPr>
              <w:rStyle w:val="Bonamic11"/>
            </w:rPr>
          </w:pPr>
          <w:r>
            <w:rPr>
              <w:rStyle w:val="Bonamic11"/>
              <w:color w:val="FF0000"/>
            </w:rPr>
            <w:t>PLZ Ort</w:t>
          </w:r>
        </w:p>
      </w:sdtContent>
    </w:sdt>
    <w:p w14:paraId="4DBAD69B" w14:textId="1EAE0FCC" w:rsidR="00274B0C" w:rsidRPr="0086589F" w:rsidRDefault="00274B0C" w:rsidP="00274B0C">
      <w:pPr>
        <w:spacing w:after="0"/>
        <w:rPr>
          <w:rStyle w:val="Bonamic11"/>
        </w:rPr>
      </w:pPr>
    </w:p>
    <w:p w14:paraId="16A0BC7C" w14:textId="75933468" w:rsidR="00274B0C" w:rsidRPr="0086589F" w:rsidRDefault="00274B0C" w:rsidP="00274B0C">
      <w:pPr>
        <w:spacing w:after="0"/>
        <w:rPr>
          <w:rStyle w:val="Bonamic11"/>
        </w:rPr>
      </w:pPr>
    </w:p>
    <w:p w14:paraId="2B4E6DFF" w14:textId="7ADE9EFC" w:rsidR="00274B0C" w:rsidRPr="0086589F" w:rsidRDefault="00274B0C" w:rsidP="00274B0C">
      <w:pPr>
        <w:spacing w:after="0"/>
        <w:rPr>
          <w:rStyle w:val="Bonamic11"/>
        </w:rPr>
      </w:pPr>
    </w:p>
    <w:p w14:paraId="49861119" w14:textId="374AC71F" w:rsidR="00274B0C" w:rsidRPr="0086589F" w:rsidRDefault="00274B0C" w:rsidP="00274B0C">
      <w:pPr>
        <w:spacing w:after="0"/>
        <w:rPr>
          <w:rStyle w:val="Bonamic11"/>
        </w:rPr>
      </w:pPr>
    </w:p>
    <w:p w14:paraId="4AC5BE56" w14:textId="77777777" w:rsidR="00274B0C" w:rsidRPr="0086589F" w:rsidRDefault="00274B0C" w:rsidP="00274B0C">
      <w:pPr>
        <w:spacing w:after="0"/>
        <w:rPr>
          <w:rStyle w:val="Bonamic11"/>
        </w:rPr>
      </w:pPr>
    </w:p>
    <w:sdt>
      <w:sdtPr>
        <w:rPr>
          <w:rStyle w:val="Bonamic11"/>
        </w:rPr>
        <w:alias w:val="Netzanbieter"/>
        <w:tag w:val="tag_NB"/>
        <w:id w:val="-144357507"/>
        <w:placeholder>
          <w:docPart w:val="0814156ADB054D4ABF78E434F1346BA2"/>
        </w:placeholder>
        <w:showingPlcHdr/>
        <w15:color w:val="FF0000"/>
        <w:docPartList>
          <w:docPartGallery w:val="Quick Parts"/>
        </w:docPartList>
      </w:sdtPr>
      <w:sdtEndPr>
        <w:rPr>
          <w:rStyle w:val="Bonamic11"/>
        </w:rPr>
      </w:sdtEndPr>
      <w:sdtContent>
        <w:p w14:paraId="4E83BAF6" w14:textId="28F66E5F" w:rsidR="00274B0C" w:rsidRDefault="00274B0C" w:rsidP="00274B0C">
          <w:pPr>
            <w:spacing w:after="0"/>
            <w:rPr>
              <w:rStyle w:val="Bonamic11"/>
            </w:rPr>
          </w:pPr>
          <w:r>
            <w:rPr>
              <w:rStyle w:val="Bonamic11"/>
              <w:color w:val="FF0000"/>
            </w:rPr>
            <w:t>Netzanbieter</w:t>
          </w:r>
        </w:p>
      </w:sdtContent>
    </w:sdt>
    <w:sdt>
      <w:sdtPr>
        <w:rPr>
          <w:rStyle w:val="Bonamic11"/>
        </w:rPr>
        <w:alias w:val="Adresse Netzanbieter"/>
        <w:tag w:val="tag_AdresseNB"/>
        <w:id w:val="-684512337"/>
        <w:placeholder>
          <w:docPart w:val="42981778F115405ABB731D651E67B67E"/>
        </w:placeholder>
        <w:showingPlcHdr/>
        <w15:color w:val="FF0000"/>
        <w:docPartList>
          <w:docPartGallery w:val="Quick Parts"/>
        </w:docPartList>
      </w:sdtPr>
      <w:sdtEndPr>
        <w:rPr>
          <w:rStyle w:val="Bonamic11"/>
        </w:rPr>
      </w:sdtEndPr>
      <w:sdtContent>
        <w:p w14:paraId="559C6541" w14:textId="0DC15287" w:rsidR="00274B0C" w:rsidRDefault="00274B0C" w:rsidP="00274B0C">
          <w:pPr>
            <w:spacing w:after="0"/>
            <w:rPr>
              <w:rStyle w:val="Bonamic11"/>
            </w:rPr>
          </w:pPr>
          <w:r>
            <w:rPr>
              <w:rStyle w:val="Bonamic11"/>
              <w:color w:val="FF0000"/>
            </w:rPr>
            <w:t>Kündigungsanschrift des Netzanbieters</w:t>
          </w:r>
        </w:p>
      </w:sdtContent>
    </w:sdt>
    <w:sdt>
      <w:sdtPr>
        <w:rPr>
          <w:rStyle w:val="Bonamic11"/>
        </w:rPr>
        <w:alias w:val="PLZ Netzanbieter"/>
        <w:tag w:val="tag_PLZNB"/>
        <w:id w:val="1513257915"/>
        <w:placeholder>
          <w:docPart w:val="8C92B3BB152D4E1DA9A2713A500BF18C"/>
        </w:placeholder>
        <w:showingPlcHdr/>
        <w15:color w:val="FF0000"/>
        <w:docPartList>
          <w:docPartGallery w:val="Quick Parts"/>
        </w:docPartList>
      </w:sdtPr>
      <w:sdtEndPr>
        <w:rPr>
          <w:rStyle w:val="Bonamic11"/>
        </w:rPr>
      </w:sdtEndPr>
      <w:sdtContent>
        <w:p w14:paraId="5C9FEFE2" w14:textId="1F23CD6C" w:rsidR="00274B0C" w:rsidRDefault="00274B0C" w:rsidP="00274B0C">
          <w:pPr>
            <w:spacing w:after="0"/>
            <w:rPr>
              <w:rStyle w:val="Bonamic11"/>
            </w:rPr>
          </w:pPr>
          <w:r>
            <w:rPr>
              <w:rStyle w:val="Bonamic11"/>
              <w:color w:val="FF0000"/>
            </w:rPr>
            <w:t>PLZ Ort des Netzanbieters</w:t>
          </w:r>
        </w:p>
      </w:sdtContent>
    </w:sdt>
    <w:p w14:paraId="3B8C7C74" w14:textId="69210C9C" w:rsidR="00274B0C" w:rsidRDefault="00274B0C" w:rsidP="00274B0C">
      <w:pPr>
        <w:spacing w:after="0"/>
        <w:rPr>
          <w:rStyle w:val="Bonamic11"/>
        </w:rPr>
      </w:pPr>
    </w:p>
    <w:p w14:paraId="33ED9A7C" w14:textId="3D4C4A68" w:rsidR="00274B0C" w:rsidRDefault="00274B0C" w:rsidP="00274B0C">
      <w:pPr>
        <w:spacing w:after="0"/>
        <w:rPr>
          <w:rStyle w:val="Bonamic11"/>
        </w:rPr>
      </w:pPr>
    </w:p>
    <w:p w14:paraId="32CF5CF0" w14:textId="2410181F" w:rsidR="00274B0C" w:rsidRDefault="00274B0C" w:rsidP="00274B0C">
      <w:pPr>
        <w:spacing w:after="0"/>
        <w:jc w:val="right"/>
        <w:rPr>
          <w:rStyle w:val="Bonamic11"/>
        </w:rPr>
      </w:pPr>
      <w:r>
        <w:rPr>
          <w:rStyle w:val="Bonamic11"/>
        </w:rPr>
        <w:fldChar w:fldCharType="begin"/>
      </w:r>
      <w:r>
        <w:rPr>
          <w:rStyle w:val="Bonamic11"/>
        </w:rPr>
        <w:instrText xml:space="preserve"> TIME \@ "dddd, d. MMMM yyyy" </w:instrText>
      </w:r>
      <w:r>
        <w:rPr>
          <w:rStyle w:val="Bonamic11"/>
        </w:rPr>
        <w:fldChar w:fldCharType="separate"/>
      </w:r>
      <w:r w:rsidR="00812043">
        <w:rPr>
          <w:rStyle w:val="Bonamic11"/>
          <w:noProof/>
        </w:rPr>
        <w:t>Mittwoch, 29. Juli 2020</w:t>
      </w:r>
      <w:r>
        <w:rPr>
          <w:rStyle w:val="Bonamic11"/>
        </w:rPr>
        <w:fldChar w:fldCharType="end"/>
      </w:r>
    </w:p>
    <w:p w14:paraId="20BF92A7" w14:textId="7069E376" w:rsidR="00274B0C" w:rsidRDefault="00274B0C" w:rsidP="00274B0C">
      <w:pPr>
        <w:spacing w:after="0"/>
        <w:rPr>
          <w:rStyle w:val="Bonamic11"/>
        </w:rPr>
      </w:pPr>
    </w:p>
    <w:p w14:paraId="29481B0F" w14:textId="43445E8A" w:rsidR="00274B0C" w:rsidRDefault="00274B0C" w:rsidP="00274B0C">
      <w:pPr>
        <w:spacing w:after="0"/>
        <w:rPr>
          <w:rStyle w:val="Bonamic11"/>
          <w:b/>
          <w:sz w:val="32"/>
          <w:szCs w:val="32"/>
          <w:u w:val="single"/>
        </w:rPr>
      </w:pPr>
      <w:r w:rsidRPr="00274B0C">
        <w:rPr>
          <w:rStyle w:val="Bonamic11"/>
          <w:b/>
          <w:sz w:val="32"/>
          <w:szCs w:val="32"/>
          <w:u w:val="single"/>
        </w:rPr>
        <w:t>Kündigung des Mobilfunkvertrags</w:t>
      </w:r>
    </w:p>
    <w:p w14:paraId="30EBA3A2" w14:textId="5AF14CF9" w:rsidR="00274B0C" w:rsidRDefault="00274B0C" w:rsidP="00274B0C">
      <w:pPr>
        <w:spacing w:after="0"/>
        <w:rPr>
          <w:rStyle w:val="Bonamic11"/>
        </w:rPr>
      </w:pPr>
    </w:p>
    <w:p w14:paraId="64A86D36" w14:textId="20D0CCC4" w:rsidR="00274B0C" w:rsidRPr="00274B0C" w:rsidRDefault="00274B0C" w:rsidP="00274B0C">
      <w:pPr>
        <w:spacing w:after="0"/>
        <w:rPr>
          <w:rStyle w:val="Bonamic11"/>
          <w:b/>
          <w:bCs/>
        </w:rPr>
      </w:pPr>
      <w:r w:rsidRPr="00274B0C">
        <w:rPr>
          <w:rStyle w:val="Bonamic11"/>
          <w:b/>
          <w:bCs/>
        </w:rPr>
        <w:t xml:space="preserve">Kundennummer: </w:t>
      </w:r>
      <w:sdt>
        <w:sdtPr>
          <w:rPr>
            <w:rStyle w:val="Bonamic11"/>
            <w:b/>
            <w:bCs/>
          </w:rPr>
          <w:alias w:val="Kundennummer"/>
          <w:tag w:val="tag_KN"/>
          <w:id w:val="497775724"/>
          <w:placeholder>
            <w:docPart w:val="90074785C68D4FF79DD1728385FFBB82"/>
          </w:placeholder>
          <w:showingPlcHdr/>
          <w15:color w:val="FF0000"/>
          <w:docPartList>
            <w:docPartGallery w:val="Quick Parts"/>
          </w:docPartList>
        </w:sdtPr>
        <w:sdtEndPr>
          <w:rPr>
            <w:rStyle w:val="Bonamic11"/>
          </w:rPr>
        </w:sdtEndPr>
        <w:sdtContent>
          <w:r>
            <w:rPr>
              <w:rStyle w:val="Bonamic11"/>
              <w:bCs/>
              <w:color w:val="FF0000"/>
            </w:rPr>
            <w:t>Kundennummer eintragen</w:t>
          </w:r>
        </w:sdtContent>
      </w:sdt>
    </w:p>
    <w:p w14:paraId="6E14BB8B" w14:textId="0D2AA562" w:rsidR="00274B0C" w:rsidRPr="00274B0C" w:rsidRDefault="00274B0C" w:rsidP="00274B0C">
      <w:pPr>
        <w:spacing w:after="0"/>
        <w:rPr>
          <w:rStyle w:val="Bonamic11"/>
          <w:b/>
          <w:bCs/>
        </w:rPr>
      </w:pPr>
      <w:r w:rsidRPr="00274B0C">
        <w:rPr>
          <w:rStyle w:val="Bonamic11"/>
          <w:b/>
          <w:bCs/>
        </w:rPr>
        <w:t xml:space="preserve">Rufnummer: </w:t>
      </w:r>
      <w:sdt>
        <w:sdtPr>
          <w:rPr>
            <w:rStyle w:val="Bonamic11"/>
            <w:b/>
            <w:bCs/>
          </w:rPr>
          <w:alias w:val="Rufnummer"/>
          <w:tag w:val="tag_RN"/>
          <w:id w:val="-1721668032"/>
          <w:placeholder>
            <w:docPart w:val="F4768DF5F3534996B1AC1A6F6D653630"/>
          </w:placeholder>
          <w:showingPlcHdr/>
          <w15:color w:val="FF0000"/>
          <w:docPartList>
            <w:docPartGallery w:val="Quick Parts"/>
          </w:docPartList>
        </w:sdtPr>
        <w:sdtEndPr>
          <w:rPr>
            <w:rStyle w:val="Bonamic11"/>
          </w:rPr>
        </w:sdtEndPr>
        <w:sdtContent>
          <w:r>
            <w:rPr>
              <w:rStyle w:val="Bonamic11"/>
              <w:bCs/>
              <w:color w:val="FF0000"/>
            </w:rPr>
            <w:t>Rufnummer eintragen</w:t>
          </w:r>
        </w:sdtContent>
      </w:sdt>
    </w:p>
    <w:p w14:paraId="19EC6672" w14:textId="27218ED1" w:rsidR="00274B0C" w:rsidRDefault="00274B0C" w:rsidP="00274B0C">
      <w:pPr>
        <w:spacing w:after="0"/>
        <w:rPr>
          <w:rStyle w:val="Bonamic11"/>
        </w:rPr>
      </w:pPr>
    </w:p>
    <w:p w14:paraId="4D70A31E" w14:textId="752EA2C4" w:rsidR="00274B0C" w:rsidRDefault="00274B0C" w:rsidP="00274B0C">
      <w:pPr>
        <w:spacing w:after="0"/>
        <w:rPr>
          <w:rStyle w:val="Bonamic11"/>
        </w:rPr>
      </w:pPr>
    </w:p>
    <w:p w14:paraId="1927367C" w14:textId="77777777" w:rsidR="00274B0C" w:rsidRDefault="00274B0C" w:rsidP="00274B0C">
      <w:pPr>
        <w:spacing w:after="0"/>
        <w:rPr>
          <w:rStyle w:val="Bonamic11"/>
        </w:rPr>
      </w:pPr>
    </w:p>
    <w:p w14:paraId="4CEF3A8A" w14:textId="77777777" w:rsidR="00274B0C" w:rsidRPr="00274B0C" w:rsidRDefault="00274B0C" w:rsidP="00274B0C">
      <w:pPr>
        <w:spacing w:after="0"/>
        <w:rPr>
          <w:rStyle w:val="Bonamic11"/>
        </w:rPr>
      </w:pPr>
      <w:r w:rsidRPr="00274B0C">
        <w:rPr>
          <w:rStyle w:val="Bonamic11"/>
        </w:rPr>
        <w:t xml:space="preserve">Sehr geehrte Damen und Herren, </w:t>
      </w:r>
    </w:p>
    <w:p w14:paraId="10A5AFDB" w14:textId="10620180" w:rsidR="00274B0C" w:rsidRDefault="00274B0C" w:rsidP="00274B0C">
      <w:pPr>
        <w:spacing w:after="0"/>
        <w:rPr>
          <w:rStyle w:val="Bonamic11"/>
        </w:rPr>
      </w:pPr>
    </w:p>
    <w:p w14:paraId="1AE045CC" w14:textId="77777777" w:rsidR="00274B0C" w:rsidRPr="00274B0C" w:rsidRDefault="00274B0C" w:rsidP="00274B0C">
      <w:pPr>
        <w:spacing w:after="0"/>
        <w:jc w:val="both"/>
        <w:rPr>
          <w:rStyle w:val="Bonamic11"/>
        </w:rPr>
      </w:pPr>
    </w:p>
    <w:p w14:paraId="3F58115E" w14:textId="72EFF75C" w:rsidR="00274B0C" w:rsidRPr="00274B0C" w:rsidRDefault="00274B0C" w:rsidP="00274B0C">
      <w:pPr>
        <w:spacing w:after="0"/>
        <w:jc w:val="both"/>
        <w:rPr>
          <w:rStyle w:val="Bonamic11"/>
        </w:rPr>
      </w:pPr>
      <w:r w:rsidRPr="00274B0C">
        <w:rPr>
          <w:rStyle w:val="Bonamic11"/>
        </w:rPr>
        <w:t>hiermit kündigen wir die o.g. Rufnummer zum nächst möglichem Zeitpunkt. Da wir die Rufnummer zu einem anderen Anbieter mitnehmen möchte</w:t>
      </w:r>
      <w:r w:rsidR="003E2466">
        <w:rPr>
          <w:rStyle w:val="Bonamic11"/>
        </w:rPr>
        <w:t>n</w:t>
      </w:r>
      <w:r w:rsidRPr="00274B0C">
        <w:rPr>
          <w:rStyle w:val="Bonamic11"/>
        </w:rPr>
        <w:t>, bitte</w:t>
      </w:r>
      <w:r w:rsidR="003E2466">
        <w:rPr>
          <w:rStyle w:val="Bonamic11"/>
        </w:rPr>
        <w:t>n wir</w:t>
      </w:r>
      <w:r w:rsidRPr="00274B0C">
        <w:rPr>
          <w:rStyle w:val="Bonamic11"/>
        </w:rPr>
        <w:t xml:space="preserve"> Sie hiermit, dies im System zu hinterlegen (Opt-In).</w:t>
      </w:r>
    </w:p>
    <w:p w14:paraId="309F0E74" w14:textId="28E262BA" w:rsidR="00274B0C" w:rsidRDefault="00274B0C" w:rsidP="00274B0C">
      <w:pPr>
        <w:spacing w:after="0"/>
        <w:jc w:val="both"/>
        <w:rPr>
          <w:rStyle w:val="Bonamic11"/>
        </w:rPr>
      </w:pPr>
    </w:p>
    <w:p w14:paraId="0FF23537" w14:textId="77777777" w:rsidR="00274B0C" w:rsidRPr="00274B0C" w:rsidRDefault="00274B0C" w:rsidP="00274B0C">
      <w:pPr>
        <w:spacing w:after="0"/>
        <w:jc w:val="both"/>
        <w:rPr>
          <w:rStyle w:val="Bonamic11"/>
        </w:rPr>
      </w:pPr>
    </w:p>
    <w:p w14:paraId="60FA40AB" w14:textId="77777777" w:rsidR="00274B0C" w:rsidRPr="00274B0C" w:rsidRDefault="00274B0C" w:rsidP="00274B0C">
      <w:pPr>
        <w:spacing w:after="0"/>
        <w:jc w:val="both"/>
        <w:rPr>
          <w:rStyle w:val="Bonamic11"/>
        </w:rPr>
      </w:pPr>
      <w:r w:rsidRPr="00274B0C">
        <w:rPr>
          <w:rStyle w:val="Bonamic11"/>
        </w:rPr>
        <w:t xml:space="preserve">Wir bitten Sie auch, uns den Erhalt unserer Kündigung sowie das Kündigungsdatum schriftlich zu bestätigen. </w:t>
      </w:r>
    </w:p>
    <w:p w14:paraId="7B8FD9BA" w14:textId="4C6E4904" w:rsidR="00274B0C" w:rsidRDefault="00274B0C" w:rsidP="00274B0C">
      <w:pPr>
        <w:spacing w:after="0"/>
        <w:rPr>
          <w:rStyle w:val="Bonamic11"/>
        </w:rPr>
      </w:pPr>
    </w:p>
    <w:p w14:paraId="3DF3EE1A" w14:textId="06E147E2" w:rsidR="00274B0C" w:rsidRDefault="00274B0C" w:rsidP="00274B0C">
      <w:pPr>
        <w:spacing w:after="0"/>
        <w:rPr>
          <w:rStyle w:val="Bonamic11"/>
        </w:rPr>
      </w:pPr>
    </w:p>
    <w:p w14:paraId="0B8F680B" w14:textId="77777777" w:rsidR="00274B0C" w:rsidRPr="00274B0C" w:rsidRDefault="00274B0C" w:rsidP="00274B0C">
      <w:pPr>
        <w:spacing w:after="0"/>
        <w:rPr>
          <w:rStyle w:val="Bonamic11"/>
        </w:rPr>
      </w:pPr>
    </w:p>
    <w:p w14:paraId="5E16296D" w14:textId="700F2280" w:rsidR="00274B0C" w:rsidRDefault="00274B0C" w:rsidP="00274B0C">
      <w:pPr>
        <w:spacing w:after="0"/>
        <w:rPr>
          <w:rStyle w:val="Bonamic11"/>
        </w:rPr>
      </w:pPr>
      <w:r w:rsidRPr="00274B0C">
        <w:rPr>
          <w:rStyle w:val="Bonamic11"/>
        </w:rPr>
        <w:t>Freundliche Grüße</w:t>
      </w:r>
      <w:r w:rsidR="00C07ACE">
        <w:rPr>
          <w:rStyle w:val="Bonamic11"/>
        </w:rPr>
        <w:t>,</w:t>
      </w:r>
    </w:p>
    <w:p w14:paraId="1EA09CB8" w14:textId="78568CDE" w:rsidR="0086589F" w:rsidRDefault="0086589F" w:rsidP="00274B0C">
      <w:pPr>
        <w:spacing w:after="0"/>
        <w:rPr>
          <w:rStyle w:val="Bonamic11"/>
        </w:rPr>
      </w:pPr>
    </w:p>
    <w:p w14:paraId="2B670F78" w14:textId="2BC93AF2" w:rsidR="0088609E" w:rsidRDefault="0088609E" w:rsidP="00274B0C">
      <w:pPr>
        <w:spacing w:after="0"/>
        <w:rPr>
          <w:rStyle w:val="Bonamic11"/>
        </w:rPr>
      </w:pPr>
    </w:p>
    <w:p w14:paraId="61E73346" w14:textId="7DA6EAB4" w:rsidR="0088609E" w:rsidRDefault="0088609E" w:rsidP="00274B0C">
      <w:pPr>
        <w:spacing w:after="0"/>
        <w:rPr>
          <w:rStyle w:val="Bonamic11"/>
        </w:rPr>
      </w:pPr>
    </w:p>
    <w:p w14:paraId="0786F946" w14:textId="77777777" w:rsidR="0088609E" w:rsidRDefault="0088609E" w:rsidP="00274B0C">
      <w:pPr>
        <w:spacing w:after="0"/>
        <w:rPr>
          <w:rStyle w:val="Bonamic11"/>
        </w:rPr>
      </w:pPr>
    </w:p>
    <w:p w14:paraId="7F0DD82B" w14:textId="512ADA03" w:rsidR="00974F23" w:rsidRDefault="00974F23" w:rsidP="00274B0C">
      <w:pPr>
        <w:spacing w:after="0"/>
        <w:rPr>
          <w:rStyle w:val="Bonamic11"/>
        </w:rPr>
      </w:pPr>
    </w:p>
    <w:p w14:paraId="73FA909C" w14:textId="41A3E281" w:rsidR="00974F23" w:rsidRDefault="0088609E" w:rsidP="00274B0C">
      <w:pPr>
        <w:spacing w:after="0"/>
        <w:rPr>
          <w:rStyle w:val="Bonamic11"/>
        </w:rPr>
      </w:pPr>
      <w:r>
        <w:rPr>
          <w:rStyle w:val="Bonamic11"/>
        </w:rPr>
        <w:fldChar w:fldCharType="begin"/>
      </w:r>
      <w:r>
        <w:rPr>
          <w:rStyle w:val="Bonamic11"/>
        </w:rPr>
        <w:instrText xml:space="preserve"> TIME \@ "d. MMMM yyyy" </w:instrText>
      </w:r>
      <w:r>
        <w:rPr>
          <w:rStyle w:val="Bonamic11"/>
        </w:rPr>
        <w:fldChar w:fldCharType="separate"/>
      </w:r>
      <w:r w:rsidR="00812043">
        <w:rPr>
          <w:rStyle w:val="Bonamic11"/>
          <w:noProof/>
        </w:rPr>
        <w:t>29. Juli 2020</w:t>
      </w:r>
      <w:r>
        <w:rPr>
          <w:rStyle w:val="Bonamic11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4"/>
      </w:tblGrid>
      <w:tr w:rsidR="0088609E" w14:paraId="2AFFEDC3" w14:textId="6A2DFA37" w:rsidTr="0088609E">
        <w:tc>
          <w:tcPr>
            <w:tcW w:w="1418" w:type="dxa"/>
          </w:tcPr>
          <w:p w14:paraId="7C1F4FFE" w14:textId="26EDBA04" w:rsidR="0088609E" w:rsidRDefault="0088609E" w:rsidP="0088609E">
            <w:pPr>
              <w:rPr>
                <w:rStyle w:val="Bonamic11"/>
              </w:rPr>
            </w:pPr>
          </w:p>
          <w:p w14:paraId="184F0859" w14:textId="77777777" w:rsidR="0088609E" w:rsidRDefault="0088609E" w:rsidP="00274B0C">
            <w:pPr>
              <w:rPr>
                <w:rStyle w:val="Bonamic11"/>
              </w:rPr>
            </w:pPr>
          </w:p>
        </w:tc>
        <w:tc>
          <w:tcPr>
            <w:tcW w:w="3964" w:type="dxa"/>
          </w:tcPr>
          <w:p w14:paraId="00E5083F" w14:textId="4FF3A1F1" w:rsidR="0088609E" w:rsidRDefault="0088609E" w:rsidP="0088609E">
            <w:pPr>
              <w:jc w:val="right"/>
              <w:rPr>
                <w:rStyle w:val="Bonamic11"/>
              </w:rPr>
            </w:pPr>
            <w:r>
              <w:rPr>
                <w:rStyle w:val="Bonamic11"/>
              </w:rPr>
              <w:t>Unterschrift, ggfs. Firmenstempel</w:t>
            </w:r>
          </w:p>
        </w:tc>
      </w:tr>
    </w:tbl>
    <w:p w14:paraId="30494EE2" w14:textId="77777777" w:rsidR="0086589F" w:rsidRDefault="0086589F" w:rsidP="00274B0C">
      <w:pPr>
        <w:spacing w:after="0"/>
        <w:rPr>
          <w:rStyle w:val="Bonamic11"/>
        </w:rPr>
      </w:pPr>
    </w:p>
    <w:p w14:paraId="713F26FB" w14:textId="1EC756B5" w:rsidR="00274B0C" w:rsidRDefault="00274B0C" w:rsidP="00274B0C">
      <w:pPr>
        <w:spacing w:after="0"/>
        <w:rPr>
          <w:rStyle w:val="Bonamic11"/>
        </w:rPr>
      </w:pPr>
    </w:p>
    <w:p w14:paraId="60562A67" w14:textId="434BE465" w:rsidR="00274B0C" w:rsidRDefault="00274B0C" w:rsidP="00274B0C">
      <w:pPr>
        <w:spacing w:after="0"/>
        <w:rPr>
          <w:rStyle w:val="Bonamic11"/>
        </w:rPr>
      </w:pPr>
    </w:p>
    <w:p w14:paraId="42909E76" w14:textId="77777777" w:rsidR="00274B0C" w:rsidRPr="00274B0C" w:rsidRDefault="00274B0C" w:rsidP="00274B0C">
      <w:pPr>
        <w:spacing w:after="0"/>
        <w:rPr>
          <w:rStyle w:val="Bonamic11"/>
        </w:rPr>
      </w:pPr>
    </w:p>
    <w:sectPr w:rsidR="00274B0C" w:rsidRPr="00274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mHqhLWskY2bSViQf8K8WboV7FNSL/A9WC2SDhl0HroplYPbEKQDmMDeLrRByzAgKIrSsUapH+NypMqAVm75MA==" w:salt="Ueq8V9Hx71rgJJESiZL2/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0C"/>
    <w:rsid w:val="00106736"/>
    <w:rsid w:val="001F089B"/>
    <w:rsid w:val="001F3F6E"/>
    <w:rsid w:val="00274B0C"/>
    <w:rsid w:val="002B3283"/>
    <w:rsid w:val="002C7C4C"/>
    <w:rsid w:val="003D5CBB"/>
    <w:rsid w:val="003E2466"/>
    <w:rsid w:val="004A5B01"/>
    <w:rsid w:val="004F68F3"/>
    <w:rsid w:val="00812043"/>
    <w:rsid w:val="0086589F"/>
    <w:rsid w:val="0088609E"/>
    <w:rsid w:val="009069F5"/>
    <w:rsid w:val="00974F23"/>
    <w:rsid w:val="00A46E24"/>
    <w:rsid w:val="00A638D3"/>
    <w:rsid w:val="00AF117C"/>
    <w:rsid w:val="00C07ACE"/>
    <w:rsid w:val="00D15F28"/>
    <w:rsid w:val="00D36240"/>
    <w:rsid w:val="00EC5B26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9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4B0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74B0C"/>
    <w:rPr>
      <w:rFonts w:ascii="Arial" w:hAnsi="Arial"/>
      <w:color w:val="000000" w:themeColor="text1"/>
      <w:sz w:val="22"/>
    </w:rPr>
  </w:style>
  <w:style w:type="character" w:customStyle="1" w:styleId="Bonamic11">
    <w:name w:val="Bonamic11"/>
    <w:basedOn w:val="Absatz-Standardschriftart"/>
    <w:uiPriority w:val="1"/>
    <w:rsid w:val="00274B0C"/>
    <w:rPr>
      <w:rFonts w:ascii="Arial" w:hAnsi="Arial"/>
      <w:color w:val="000000" w:themeColor="text1"/>
      <w:sz w:val="22"/>
    </w:rPr>
  </w:style>
  <w:style w:type="table" w:styleId="Tabellenraster">
    <w:name w:val="Table Grid"/>
    <w:basedOn w:val="NormaleTabelle"/>
    <w:uiPriority w:val="39"/>
    <w:rsid w:val="0027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6309E3ACCD448F872F024E17CAF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B284-B4F6-4918-B3FF-3CD811A23EE6}"/>
      </w:docPartPr>
      <w:docPartBody>
        <w:p w:rsidR="009E0296" w:rsidRDefault="0040127C" w:rsidP="0040127C">
          <w:pPr>
            <w:pStyle w:val="006309E3ACCD448F872F024E17CAF8F82"/>
          </w:pPr>
          <w:r>
            <w:rPr>
              <w:rStyle w:val="Bonamic11"/>
              <w:color w:val="FF0000"/>
            </w:rPr>
            <w:t>Firmenname</w:t>
          </w:r>
        </w:p>
      </w:docPartBody>
    </w:docPart>
    <w:docPart>
      <w:docPartPr>
        <w:name w:val="4313E189D7654334B4027C2B7CFB2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67EBF-67AD-41B4-ADF7-24F322CB9276}"/>
      </w:docPartPr>
      <w:docPartBody>
        <w:p w:rsidR="009E0296" w:rsidRDefault="0040127C" w:rsidP="0040127C">
          <w:pPr>
            <w:pStyle w:val="4313E189D7654334B4027C2B7CFB26332"/>
          </w:pPr>
          <w:r>
            <w:rPr>
              <w:rStyle w:val="Bonamic11"/>
              <w:color w:val="FF0000"/>
            </w:rPr>
            <w:t>Name des Vertragsinhaber</w:t>
          </w:r>
        </w:p>
      </w:docPartBody>
    </w:docPart>
    <w:docPart>
      <w:docPartPr>
        <w:name w:val="16A528E143C045ABABB53B561149E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656D8-2A05-458E-AAEC-2BE3381BA0C8}"/>
      </w:docPartPr>
      <w:docPartBody>
        <w:p w:rsidR="009E0296" w:rsidRDefault="0040127C" w:rsidP="0040127C">
          <w:pPr>
            <w:pStyle w:val="16A528E143C045ABABB53B561149E8D22"/>
          </w:pPr>
          <w:r>
            <w:rPr>
              <w:rStyle w:val="Bonamic11"/>
              <w:color w:val="FF0000"/>
            </w:rPr>
            <w:t>Adresse</w:t>
          </w:r>
        </w:p>
      </w:docPartBody>
    </w:docPart>
    <w:docPart>
      <w:docPartPr>
        <w:name w:val="A9BD9ADEBCC4444F9B978A98A2633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AB7E6-9F78-4F7A-88FC-9262AD581673}"/>
      </w:docPartPr>
      <w:docPartBody>
        <w:p w:rsidR="009E0296" w:rsidRDefault="0040127C" w:rsidP="0040127C">
          <w:pPr>
            <w:pStyle w:val="A9BD9ADEBCC4444F9B978A98A263359C2"/>
          </w:pPr>
          <w:r>
            <w:rPr>
              <w:rStyle w:val="Bonamic11"/>
              <w:color w:val="FF0000"/>
            </w:rPr>
            <w:t>PLZ Ort</w:t>
          </w:r>
        </w:p>
      </w:docPartBody>
    </w:docPart>
    <w:docPart>
      <w:docPartPr>
        <w:name w:val="0814156ADB054D4ABF78E434F1346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115FE-D6F1-493B-B286-2C7477AD4BA3}"/>
      </w:docPartPr>
      <w:docPartBody>
        <w:p w:rsidR="009E0296" w:rsidRDefault="0040127C" w:rsidP="0040127C">
          <w:pPr>
            <w:pStyle w:val="0814156ADB054D4ABF78E434F1346BA21"/>
          </w:pPr>
          <w:r>
            <w:rPr>
              <w:rStyle w:val="Bonamic11"/>
              <w:color w:val="FF0000"/>
            </w:rPr>
            <w:t>Netzanbieter</w:t>
          </w:r>
        </w:p>
      </w:docPartBody>
    </w:docPart>
    <w:docPart>
      <w:docPartPr>
        <w:name w:val="42981778F115405ABB731D651E67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76E6B-B5C8-43CD-9987-55682C2FC433}"/>
      </w:docPartPr>
      <w:docPartBody>
        <w:p w:rsidR="009E0296" w:rsidRDefault="0040127C" w:rsidP="0040127C">
          <w:pPr>
            <w:pStyle w:val="42981778F115405ABB731D651E67B67E1"/>
          </w:pPr>
          <w:r>
            <w:rPr>
              <w:rStyle w:val="Bonamic11"/>
              <w:color w:val="FF0000"/>
            </w:rPr>
            <w:t>Kündigungsanschrift des Netzanbieters</w:t>
          </w:r>
        </w:p>
      </w:docPartBody>
    </w:docPart>
    <w:docPart>
      <w:docPartPr>
        <w:name w:val="8C92B3BB152D4E1DA9A2713A500BF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3D504-5593-453D-AA27-5877958325DA}"/>
      </w:docPartPr>
      <w:docPartBody>
        <w:p w:rsidR="009E0296" w:rsidRDefault="0040127C" w:rsidP="0040127C">
          <w:pPr>
            <w:pStyle w:val="8C92B3BB152D4E1DA9A2713A500BF18C1"/>
          </w:pPr>
          <w:r>
            <w:rPr>
              <w:rStyle w:val="Bonamic11"/>
              <w:color w:val="FF0000"/>
            </w:rPr>
            <w:t>PLZ Ort des Netzanbieters</w:t>
          </w:r>
        </w:p>
      </w:docPartBody>
    </w:docPart>
    <w:docPart>
      <w:docPartPr>
        <w:name w:val="90074785C68D4FF79DD1728385FFB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D85FB-F270-4C21-AF88-1304B9142B9E}"/>
      </w:docPartPr>
      <w:docPartBody>
        <w:p w:rsidR="009E0296" w:rsidRDefault="0040127C" w:rsidP="0040127C">
          <w:pPr>
            <w:pStyle w:val="90074785C68D4FF79DD1728385FFBB82"/>
          </w:pPr>
          <w:r>
            <w:rPr>
              <w:rStyle w:val="Bonamic11"/>
              <w:bCs/>
              <w:color w:val="FF0000"/>
            </w:rPr>
            <w:t>Kundennummer eintragen</w:t>
          </w:r>
        </w:p>
      </w:docPartBody>
    </w:docPart>
    <w:docPart>
      <w:docPartPr>
        <w:name w:val="F4768DF5F3534996B1AC1A6F6D653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0E06F-4AAE-4832-A847-140EE4FD2E98}"/>
      </w:docPartPr>
      <w:docPartBody>
        <w:p w:rsidR="009E0296" w:rsidRDefault="0040127C" w:rsidP="0040127C">
          <w:pPr>
            <w:pStyle w:val="F4768DF5F3534996B1AC1A6F6D653630"/>
          </w:pPr>
          <w:r>
            <w:rPr>
              <w:rStyle w:val="Bonamic11"/>
              <w:bCs/>
              <w:color w:val="FF0000"/>
            </w:rPr>
            <w:t>Rufnummer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7C"/>
    <w:rsid w:val="0040127C"/>
    <w:rsid w:val="004D5A3A"/>
    <w:rsid w:val="00912768"/>
    <w:rsid w:val="009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127C"/>
    <w:rPr>
      <w:color w:val="808080"/>
    </w:rPr>
  </w:style>
  <w:style w:type="character" w:customStyle="1" w:styleId="Bonamic11">
    <w:name w:val="Bonamic11"/>
    <w:basedOn w:val="Absatz-Standardschriftart"/>
    <w:uiPriority w:val="1"/>
    <w:rsid w:val="0040127C"/>
    <w:rPr>
      <w:rFonts w:ascii="Arial" w:hAnsi="Arial"/>
      <w:color w:val="000000" w:themeColor="text1"/>
      <w:sz w:val="22"/>
    </w:rPr>
  </w:style>
  <w:style w:type="paragraph" w:customStyle="1" w:styleId="FCCDF582AA984B4F993E3DDE98E87975">
    <w:name w:val="FCCDF582AA984B4F993E3DDE98E87975"/>
    <w:rsid w:val="0040127C"/>
    <w:rPr>
      <w:rFonts w:eastAsiaTheme="minorHAnsi"/>
      <w:lang w:eastAsia="en-US"/>
    </w:rPr>
  </w:style>
  <w:style w:type="paragraph" w:customStyle="1" w:styleId="944045FEF71B4AF8B0584F48A58A73C5">
    <w:name w:val="944045FEF71B4AF8B0584F48A58A73C5"/>
    <w:rsid w:val="0040127C"/>
    <w:rPr>
      <w:rFonts w:eastAsiaTheme="minorHAnsi"/>
      <w:lang w:eastAsia="en-US"/>
    </w:rPr>
  </w:style>
  <w:style w:type="paragraph" w:customStyle="1" w:styleId="8B3D8B948A3B4125A0A655B8A5BDB75C">
    <w:name w:val="8B3D8B948A3B4125A0A655B8A5BDB75C"/>
    <w:rsid w:val="0040127C"/>
    <w:rPr>
      <w:rFonts w:eastAsiaTheme="minorHAnsi"/>
      <w:lang w:eastAsia="en-US"/>
    </w:rPr>
  </w:style>
  <w:style w:type="paragraph" w:customStyle="1" w:styleId="E23047A1132641CEB433C5E36B4731CF">
    <w:name w:val="E23047A1132641CEB433C5E36B4731CF"/>
    <w:rsid w:val="0040127C"/>
    <w:rPr>
      <w:rFonts w:eastAsiaTheme="minorHAnsi"/>
      <w:lang w:eastAsia="en-US"/>
    </w:rPr>
  </w:style>
  <w:style w:type="paragraph" w:customStyle="1" w:styleId="006309E3ACCD448F872F024E17CAF8F8">
    <w:name w:val="006309E3ACCD448F872F024E17CAF8F8"/>
    <w:rsid w:val="0040127C"/>
  </w:style>
  <w:style w:type="paragraph" w:customStyle="1" w:styleId="4313E189D7654334B4027C2B7CFB2633">
    <w:name w:val="4313E189D7654334B4027C2B7CFB2633"/>
    <w:rsid w:val="0040127C"/>
  </w:style>
  <w:style w:type="paragraph" w:customStyle="1" w:styleId="16A528E143C045ABABB53B561149E8D2">
    <w:name w:val="16A528E143C045ABABB53B561149E8D2"/>
    <w:rsid w:val="0040127C"/>
  </w:style>
  <w:style w:type="paragraph" w:customStyle="1" w:styleId="A9BD9ADEBCC4444F9B978A98A263359C">
    <w:name w:val="A9BD9ADEBCC4444F9B978A98A263359C"/>
    <w:rsid w:val="0040127C"/>
  </w:style>
  <w:style w:type="paragraph" w:customStyle="1" w:styleId="A0BCCF8F4135474B8F54B4BD2FE509B1">
    <w:name w:val="A0BCCF8F4135474B8F54B4BD2FE509B1"/>
    <w:rsid w:val="0040127C"/>
  </w:style>
  <w:style w:type="paragraph" w:customStyle="1" w:styleId="AB0880E82D1748F3A642657008F8B58D">
    <w:name w:val="AB0880E82D1748F3A642657008F8B58D"/>
    <w:rsid w:val="0040127C"/>
  </w:style>
  <w:style w:type="paragraph" w:customStyle="1" w:styleId="E4CA30AC2B654C259E36F9BE3A2EFCE2">
    <w:name w:val="E4CA30AC2B654C259E36F9BE3A2EFCE2"/>
    <w:rsid w:val="0040127C"/>
  </w:style>
  <w:style w:type="paragraph" w:customStyle="1" w:styleId="697EC55849474AC9BCFFC3EE68F6FF19">
    <w:name w:val="697EC55849474AC9BCFFC3EE68F6FF19"/>
    <w:rsid w:val="0040127C"/>
  </w:style>
  <w:style w:type="paragraph" w:customStyle="1" w:styleId="006309E3ACCD448F872F024E17CAF8F81">
    <w:name w:val="006309E3ACCD448F872F024E17CAF8F81"/>
    <w:rsid w:val="0040127C"/>
    <w:rPr>
      <w:rFonts w:eastAsiaTheme="minorHAnsi"/>
      <w:lang w:eastAsia="en-US"/>
    </w:rPr>
  </w:style>
  <w:style w:type="paragraph" w:customStyle="1" w:styleId="4313E189D7654334B4027C2B7CFB26331">
    <w:name w:val="4313E189D7654334B4027C2B7CFB26331"/>
    <w:rsid w:val="0040127C"/>
    <w:rPr>
      <w:rFonts w:eastAsiaTheme="minorHAnsi"/>
      <w:lang w:eastAsia="en-US"/>
    </w:rPr>
  </w:style>
  <w:style w:type="paragraph" w:customStyle="1" w:styleId="16A528E143C045ABABB53B561149E8D21">
    <w:name w:val="16A528E143C045ABABB53B561149E8D21"/>
    <w:rsid w:val="0040127C"/>
    <w:rPr>
      <w:rFonts w:eastAsiaTheme="minorHAnsi"/>
      <w:lang w:eastAsia="en-US"/>
    </w:rPr>
  </w:style>
  <w:style w:type="paragraph" w:customStyle="1" w:styleId="A9BD9ADEBCC4444F9B978A98A263359C1">
    <w:name w:val="A9BD9ADEBCC4444F9B978A98A263359C1"/>
    <w:rsid w:val="0040127C"/>
    <w:rPr>
      <w:rFonts w:eastAsiaTheme="minorHAnsi"/>
      <w:lang w:eastAsia="en-US"/>
    </w:rPr>
  </w:style>
  <w:style w:type="paragraph" w:customStyle="1" w:styleId="0814156ADB054D4ABF78E434F1346BA2">
    <w:name w:val="0814156ADB054D4ABF78E434F1346BA2"/>
    <w:rsid w:val="0040127C"/>
    <w:rPr>
      <w:rFonts w:eastAsiaTheme="minorHAnsi"/>
      <w:lang w:eastAsia="en-US"/>
    </w:rPr>
  </w:style>
  <w:style w:type="paragraph" w:customStyle="1" w:styleId="42981778F115405ABB731D651E67B67E">
    <w:name w:val="42981778F115405ABB731D651E67B67E"/>
    <w:rsid w:val="0040127C"/>
    <w:rPr>
      <w:rFonts w:eastAsiaTheme="minorHAnsi"/>
      <w:lang w:eastAsia="en-US"/>
    </w:rPr>
  </w:style>
  <w:style w:type="paragraph" w:customStyle="1" w:styleId="8C92B3BB152D4E1DA9A2713A500BF18C">
    <w:name w:val="8C92B3BB152D4E1DA9A2713A500BF18C"/>
    <w:rsid w:val="0040127C"/>
    <w:rPr>
      <w:rFonts w:eastAsiaTheme="minorHAnsi"/>
      <w:lang w:eastAsia="en-US"/>
    </w:rPr>
  </w:style>
  <w:style w:type="paragraph" w:customStyle="1" w:styleId="006309E3ACCD448F872F024E17CAF8F82">
    <w:name w:val="006309E3ACCD448F872F024E17CAF8F82"/>
    <w:rsid w:val="0040127C"/>
    <w:rPr>
      <w:rFonts w:eastAsiaTheme="minorHAnsi"/>
      <w:lang w:eastAsia="en-US"/>
    </w:rPr>
  </w:style>
  <w:style w:type="paragraph" w:customStyle="1" w:styleId="4313E189D7654334B4027C2B7CFB26332">
    <w:name w:val="4313E189D7654334B4027C2B7CFB26332"/>
    <w:rsid w:val="0040127C"/>
    <w:rPr>
      <w:rFonts w:eastAsiaTheme="minorHAnsi"/>
      <w:lang w:eastAsia="en-US"/>
    </w:rPr>
  </w:style>
  <w:style w:type="paragraph" w:customStyle="1" w:styleId="16A528E143C045ABABB53B561149E8D22">
    <w:name w:val="16A528E143C045ABABB53B561149E8D22"/>
    <w:rsid w:val="0040127C"/>
    <w:rPr>
      <w:rFonts w:eastAsiaTheme="minorHAnsi"/>
      <w:lang w:eastAsia="en-US"/>
    </w:rPr>
  </w:style>
  <w:style w:type="paragraph" w:customStyle="1" w:styleId="A9BD9ADEBCC4444F9B978A98A263359C2">
    <w:name w:val="A9BD9ADEBCC4444F9B978A98A263359C2"/>
    <w:rsid w:val="0040127C"/>
    <w:rPr>
      <w:rFonts w:eastAsiaTheme="minorHAnsi"/>
      <w:lang w:eastAsia="en-US"/>
    </w:rPr>
  </w:style>
  <w:style w:type="paragraph" w:customStyle="1" w:styleId="0814156ADB054D4ABF78E434F1346BA21">
    <w:name w:val="0814156ADB054D4ABF78E434F1346BA21"/>
    <w:rsid w:val="0040127C"/>
    <w:rPr>
      <w:rFonts w:eastAsiaTheme="minorHAnsi"/>
      <w:lang w:eastAsia="en-US"/>
    </w:rPr>
  </w:style>
  <w:style w:type="paragraph" w:customStyle="1" w:styleId="42981778F115405ABB731D651E67B67E1">
    <w:name w:val="42981778F115405ABB731D651E67B67E1"/>
    <w:rsid w:val="0040127C"/>
    <w:rPr>
      <w:rFonts w:eastAsiaTheme="minorHAnsi"/>
      <w:lang w:eastAsia="en-US"/>
    </w:rPr>
  </w:style>
  <w:style w:type="paragraph" w:customStyle="1" w:styleId="8C92B3BB152D4E1DA9A2713A500BF18C1">
    <w:name w:val="8C92B3BB152D4E1DA9A2713A500BF18C1"/>
    <w:rsid w:val="0040127C"/>
    <w:rPr>
      <w:rFonts w:eastAsiaTheme="minorHAnsi"/>
      <w:lang w:eastAsia="en-US"/>
    </w:rPr>
  </w:style>
  <w:style w:type="paragraph" w:customStyle="1" w:styleId="90074785C68D4FF79DD1728385FFBB82">
    <w:name w:val="90074785C68D4FF79DD1728385FFBB82"/>
    <w:rsid w:val="0040127C"/>
    <w:rPr>
      <w:rFonts w:eastAsiaTheme="minorHAnsi"/>
      <w:lang w:eastAsia="en-US"/>
    </w:rPr>
  </w:style>
  <w:style w:type="paragraph" w:customStyle="1" w:styleId="F4768DF5F3534996B1AC1A6F6D653630">
    <w:name w:val="F4768DF5F3534996B1AC1A6F6D653630"/>
    <w:rsid w:val="004012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224EF7E4F9C45950C9C133830229C" ma:contentTypeVersion="10" ma:contentTypeDescription="Ein neues Dokument erstellen." ma:contentTypeScope="" ma:versionID="a79a15f6d868ab26b78b72f8a0cfce4f">
  <xsd:schema xmlns:xsd="http://www.w3.org/2001/XMLSchema" xmlns:xs="http://www.w3.org/2001/XMLSchema" xmlns:p="http://schemas.microsoft.com/office/2006/metadata/properties" xmlns:ns3="bbb719f7-dc2c-43c5-aa06-5c15975d617c" xmlns:ns4="4338898b-bc96-43ae-bbe3-ffc85e75ed25" targetNamespace="http://schemas.microsoft.com/office/2006/metadata/properties" ma:root="true" ma:fieldsID="57f629243b68c1d863d4a56fb5712f16" ns3:_="" ns4:_="">
    <xsd:import namespace="bbb719f7-dc2c-43c5-aa06-5c15975d617c"/>
    <xsd:import namespace="4338898b-bc96-43ae-bbe3-ffc85e75e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719f7-dc2c-43c5-aa06-5c15975d6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898b-bc96-43ae-bbe3-ffc85e75e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ABAC-DADD-44B4-ACE8-68593665F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EE228-FE5B-402B-AF25-7E2CDF1D4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719f7-dc2c-43c5-aa06-5c15975d617c"/>
    <ds:schemaRef ds:uri="4338898b-bc96-43ae-bbe3-ffc85e75e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DE8D5-9B53-4DA6-98FB-0433F8334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41426-8F62-4806-BF56-921C70CB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Kündigungsvorlage_Kunde_2020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Görges</dc:creator>
  <cp:keywords/>
  <dc:description/>
  <cp:lastModifiedBy>Jana Görges</cp:lastModifiedBy>
  <cp:revision>2</cp:revision>
  <dcterms:created xsi:type="dcterms:W3CDTF">2020-07-29T08:22:00Z</dcterms:created>
  <dcterms:modified xsi:type="dcterms:W3CDTF">2020-07-29T08:22:00Z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0x0101007A4224EF7E4F9C45950C9C133830229C</vt:lpwstr>
  </property>
</Properties>
</file>